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034" w:rsidRDefault="008B7829" w:rsidP="005E1105">
      <w:pPr>
        <w:pStyle w:val="Kopfzeile"/>
        <w:tabs>
          <w:tab w:val="clear" w:pos="4536"/>
          <w:tab w:val="clear" w:pos="9072"/>
        </w:tabs>
        <w:ind w:left="284" w:right="566"/>
        <w:rPr>
          <w:b/>
          <w:i/>
          <w:sz w:val="22"/>
          <w:szCs w:val="22"/>
        </w:rPr>
      </w:pPr>
      <w:r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757200" cy="1227600"/>
            <wp:effectExtent l="0" t="0" r="5715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200" cy="122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7034" w:rsidRDefault="00037034" w:rsidP="005E1105">
      <w:pPr>
        <w:pStyle w:val="Kopfzeile"/>
        <w:tabs>
          <w:tab w:val="clear" w:pos="4536"/>
          <w:tab w:val="clear" w:pos="9072"/>
        </w:tabs>
        <w:ind w:left="284" w:right="566"/>
        <w:rPr>
          <w:b/>
          <w:i/>
          <w:sz w:val="22"/>
          <w:szCs w:val="22"/>
        </w:rPr>
      </w:pPr>
    </w:p>
    <w:p w:rsidR="008B7829" w:rsidRDefault="008B7829" w:rsidP="005E1105">
      <w:pPr>
        <w:pStyle w:val="Kopfzeile"/>
        <w:tabs>
          <w:tab w:val="clear" w:pos="4536"/>
          <w:tab w:val="clear" w:pos="9072"/>
        </w:tabs>
        <w:ind w:left="284" w:right="566"/>
        <w:rPr>
          <w:b/>
          <w:i/>
          <w:sz w:val="22"/>
          <w:szCs w:val="22"/>
        </w:rPr>
      </w:pPr>
    </w:p>
    <w:p w:rsidR="008B7829" w:rsidRDefault="008B7829" w:rsidP="005E1105">
      <w:pPr>
        <w:pStyle w:val="Kopfzeile"/>
        <w:tabs>
          <w:tab w:val="clear" w:pos="4536"/>
          <w:tab w:val="clear" w:pos="9072"/>
        </w:tabs>
        <w:ind w:left="284" w:right="566"/>
        <w:rPr>
          <w:b/>
          <w:i/>
          <w:sz w:val="22"/>
          <w:szCs w:val="22"/>
        </w:rPr>
      </w:pPr>
    </w:p>
    <w:p w:rsidR="008B7829" w:rsidRDefault="008B7829" w:rsidP="005E1105">
      <w:pPr>
        <w:pStyle w:val="Kopfzeile"/>
        <w:tabs>
          <w:tab w:val="clear" w:pos="4536"/>
          <w:tab w:val="clear" w:pos="9072"/>
        </w:tabs>
        <w:ind w:left="284" w:right="566"/>
        <w:rPr>
          <w:b/>
          <w:i/>
          <w:sz w:val="22"/>
          <w:szCs w:val="22"/>
        </w:rPr>
      </w:pPr>
    </w:p>
    <w:p w:rsidR="00280E56" w:rsidRPr="004670F9" w:rsidRDefault="008B7829" w:rsidP="005E1105">
      <w:pPr>
        <w:pStyle w:val="Kopfzeile"/>
        <w:tabs>
          <w:tab w:val="clear" w:pos="4536"/>
          <w:tab w:val="clear" w:pos="9072"/>
        </w:tabs>
        <w:ind w:left="284" w:right="566"/>
        <w:rPr>
          <w:b/>
          <w:i/>
          <w:sz w:val="36"/>
          <w:szCs w:val="36"/>
        </w:rPr>
      </w:pPr>
      <w:r w:rsidRPr="004670F9">
        <w:rPr>
          <w:b/>
          <w:i/>
          <w:sz w:val="36"/>
          <w:szCs w:val="36"/>
        </w:rPr>
        <w:t>Elterninformation</w:t>
      </w:r>
      <w:r w:rsidR="004C0648">
        <w:rPr>
          <w:b/>
          <w:i/>
          <w:sz w:val="36"/>
          <w:szCs w:val="36"/>
        </w:rPr>
        <w:t xml:space="preserve"> OGS und Randstundenbetreuung:</w:t>
      </w:r>
    </w:p>
    <w:p w:rsidR="008B7829" w:rsidRPr="004670F9" w:rsidRDefault="008B7829" w:rsidP="005E1105">
      <w:pPr>
        <w:pStyle w:val="Kopfzeile"/>
        <w:tabs>
          <w:tab w:val="clear" w:pos="4536"/>
          <w:tab w:val="clear" w:pos="9072"/>
        </w:tabs>
        <w:ind w:left="284" w:right="566"/>
        <w:rPr>
          <w:b/>
          <w:i/>
          <w:sz w:val="36"/>
          <w:szCs w:val="36"/>
        </w:rPr>
      </w:pPr>
      <w:r w:rsidRPr="004670F9">
        <w:rPr>
          <w:b/>
          <w:i/>
          <w:sz w:val="36"/>
          <w:szCs w:val="36"/>
        </w:rPr>
        <w:t>Elternbe</w:t>
      </w:r>
      <w:r w:rsidR="004670F9" w:rsidRPr="004670F9">
        <w:rPr>
          <w:b/>
          <w:i/>
          <w:sz w:val="36"/>
          <w:szCs w:val="36"/>
        </w:rPr>
        <w:t>iträge Juni und Juli 2020</w:t>
      </w:r>
    </w:p>
    <w:p w:rsidR="00280E56" w:rsidRDefault="00280E56" w:rsidP="005E1105">
      <w:pPr>
        <w:pStyle w:val="Kopfzeile"/>
        <w:tabs>
          <w:tab w:val="clear" w:pos="4536"/>
          <w:tab w:val="clear" w:pos="9072"/>
        </w:tabs>
        <w:ind w:left="284" w:right="566"/>
        <w:rPr>
          <w:b/>
          <w:i/>
        </w:rPr>
      </w:pPr>
    </w:p>
    <w:p w:rsidR="004670F9" w:rsidRDefault="004670F9" w:rsidP="003A011E">
      <w:pPr>
        <w:pStyle w:val="Kopfzeile"/>
        <w:tabs>
          <w:tab w:val="clear" w:pos="4536"/>
          <w:tab w:val="clear" w:pos="9072"/>
        </w:tabs>
        <w:ind w:left="284" w:right="566"/>
        <w:rPr>
          <w:sz w:val="22"/>
          <w:szCs w:val="22"/>
        </w:rPr>
      </w:pPr>
    </w:p>
    <w:p w:rsidR="004C0648" w:rsidRDefault="004C0648" w:rsidP="003A011E">
      <w:pPr>
        <w:pStyle w:val="Kopfzeile"/>
        <w:tabs>
          <w:tab w:val="clear" w:pos="4536"/>
          <w:tab w:val="clear" w:pos="9072"/>
        </w:tabs>
        <w:ind w:left="284" w:right="566"/>
        <w:rPr>
          <w:sz w:val="22"/>
          <w:szCs w:val="22"/>
        </w:rPr>
      </w:pPr>
    </w:p>
    <w:p w:rsidR="004F4F6B" w:rsidRPr="004670F9" w:rsidRDefault="004670F9" w:rsidP="003A011E">
      <w:pPr>
        <w:pStyle w:val="Kopfzeile"/>
        <w:tabs>
          <w:tab w:val="clear" w:pos="4536"/>
          <w:tab w:val="clear" w:pos="9072"/>
        </w:tabs>
        <w:ind w:left="284" w:right="566"/>
        <w:rPr>
          <w:sz w:val="28"/>
          <w:szCs w:val="28"/>
        </w:rPr>
      </w:pPr>
      <w:r w:rsidRPr="004670F9">
        <w:rPr>
          <w:sz w:val="28"/>
          <w:szCs w:val="28"/>
        </w:rPr>
        <w:t>Liebe Eltern</w:t>
      </w:r>
      <w:r w:rsidR="003A011E" w:rsidRPr="004670F9">
        <w:rPr>
          <w:sz w:val="28"/>
          <w:szCs w:val="28"/>
        </w:rPr>
        <w:t>,</w:t>
      </w:r>
    </w:p>
    <w:p w:rsidR="003A011E" w:rsidRPr="004670F9" w:rsidRDefault="003A011E" w:rsidP="003A011E">
      <w:pPr>
        <w:pStyle w:val="Kopfzeile"/>
        <w:tabs>
          <w:tab w:val="clear" w:pos="4536"/>
          <w:tab w:val="clear" w:pos="9072"/>
        </w:tabs>
        <w:ind w:left="284" w:right="566"/>
        <w:rPr>
          <w:sz w:val="28"/>
          <w:szCs w:val="28"/>
        </w:rPr>
      </w:pPr>
    </w:p>
    <w:p w:rsidR="004670F9" w:rsidRPr="004670F9" w:rsidRDefault="004670F9" w:rsidP="00865FA9">
      <w:pPr>
        <w:pStyle w:val="Kopfzeile"/>
        <w:tabs>
          <w:tab w:val="clear" w:pos="4536"/>
          <w:tab w:val="clear" w:pos="9072"/>
        </w:tabs>
        <w:ind w:left="284" w:right="566"/>
        <w:rPr>
          <w:sz w:val="28"/>
          <w:szCs w:val="28"/>
        </w:rPr>
      </w:pPr>
      <w:r w:rsidRPr="004670F9">
        <w:rPr>
          <w:sz w:val="28"/>
          <w:szCs w:val="28"/>
        </w:rPr>
        <w:t>der Schulträger</w:t>
      </w:r>
      <w:r w:rsidR="00DD7231">
        <w:rPr>
          <w:sz w:val="28"/>
          <w:szCs w:val="28"/>
        </w:rPr>
        <w:t xml:space="preserve">, </w:t>
      </w:r>
      <w:r w:rsidR="00DD7231" w:rsidRPr="00DD7231">
        <w:rPr>
          <w:b/>
          <w:sz w:val="28"/>
          <w:szCs w:val="28"/>
        </w:rPr>
        <w:t xml:space="preserve">die Gemeinde </w:t>
      </w:r>
      <w:r w:rsidR="007A7EE3">
        <w:rPr>
          <w:b/>
          <w:sz w:val="28"/>
          <w:szCs w:val="28"/>
        </w:rPr>
        <w:t>Hille</w:t>
      </w:r>
      <w:r w:rsidR="00DD7231">
        <w:rPr>
          <w:sz w:val="28"/>
          <w:szCs w:val="28"/>
        </w:rPr>
        <w:t>,</w:t>
      </w:r>
      <w:r w:rsidRPr="004670F9">
        <w:rPr>
          <w:sz w:val="28"/>
          <w:szCs w:val="28"/>
        </w:rPr>
        <w:t xml:space="preserve"> hat </w:t>
      </w:r>
      <w:r w:rsidR="004C0648">
        <w:rPr>
          <w:sz w:val="28"/>
          <w:szCs w:val="28"/>
        </w:rPr>
        <w:t>beschlossen, dass im</w:t>
      </w:r>
      <w:r w:rsidRPr="004670F9">
        <w:rPr>
          <w:sz w:val="28"/>
          <w:szCs w:val="28"/>
        </w:rPr>
        <w:t xml:space="preserve"> </w:t>
      </w:r>
      <w:r w:rsidRPr="004670F9">
        <w:rPr>
          <w:b/>
          <w:sz w:val="28"/>
          <w:szCs w:val="28"/>
        </w:rPr>
        <w:t xml:space="preserve">Juni </w:t>
      </w:r>
      <w:r w:rsidR="000C2C1F">
        <w:rPr>
          <w:b/>
          <w:sz w:val="28"/>
          <w:szCs w:val="28"/>
        </w:rPr>
        <w:t xml:space="preserve">kein Elternbeitrag, dafür aber im </w:t>
      </w:r>
      <w:r w:rsidRPr="004670F9">
        <w:rPr>
          <w:b/>
          <w:sz w:val="28"/>
          <w:szCs w:val="28"/>
        </w:rPr>
        <w:t>Juli 202</w:t>
      </w:r>
      <w:r w:rsidR="004C0648">
        <w:rPr>
          <w:b/>
          <w:sz w:val="28"/>
          <w:szCs w:val="28"/>
        </w:rPr>
        <w:t xml:space="preserve">0 </w:t>
      </w:r>
      <w:r w:rsidR="000C2C1F">
        <w:rPr>
          <w:b/>
          <w:sz w:val="28"/>
          <w:szCs w:val="28"/>
        </w:rPr>
        <w:t>der volle monatliche B</w:t>
      </w:r>
      <w:r w:rsidRPr="004670F9">
        <w:rPr>
          <w:b/>
          <w:sz w:val="28"/>
          <w:szCs w:val="28"/>
        </w:rPr>
        <w:t>eitrag</w:t>
      </w:r>
      <w:r w:rsidRPr="004670F9">
        <w:rPr>
          <w:sz w:val="28"/>
          <w:szCs w:val="28"/>
        </w:rPr>
        <w:t xml:space="preserve"> zu zahlen ist.</w:t>
      </w:r>
      <w:r>
        <w:rPr>
          <w:sz w:val="28"/>
          <w:szCs w:val="28"/>
        </w:rPr>
        <w:t xml:space="preserve"> Wir sind entsprechend</w:t>
      </w:r>
      <w:r w:rsidRPr="004670F9">
        <w:rPr>
          <w:sz w:val="28"/>
          <w:szCs w:val="28"/>
        </w:rPr>
        <w:t xml:space="preserve"> </w:t>
      </w:r>
      <w:r w:rsidR="00DD7231">
        <w:rPr>
          <w:sz w:val="28"/>
          <w:szCs w:val="28"/>
        </w:rPr>
        <w:t>dazu verpflichtet</w:t>
      </w:r>
      <w:r w:rsidR="000C2C1F">
        <w:rPr>
          <w:sz w:val="28"/>
          <w:szCs w:val="28"/>
        </w:rPr>
        <w:t>, den Elternbeitrag</w:t>
      </w:r>
      <w:r w:rsidRPr="004670F9">
        <w:rPr>
          <w:sz w:val="28"/>
          <w:szCs w:val="28"/>
        </w:rPr>
        <w:t xml:space="preserve"> einzuziehen.</w:t>
      </w:r>
    </w:p>
    <w:p w:rsidR="00B42397" w:rsidRPr="004670F9" w:rsidRDefault="00B42397" w:rsidP="00865FA9">
      <w:pPr>
        <w:pStyle w:val="Kopfzeile"/>
        <w:tabs>
          <w:tab w:val="clear" w:pos="4536"/>
          <w:tab w:val="clear" w:pos="9072"/>
        </w:tabs>
        <w:ind w:left="284" w:right="566"/>
        <w:rPr>
          <w:sz w:val="28"/>
          <w:szCs w:val="28"/>
        </w:rPr>
      </w:pPr>
    </w:p>
    <w:p w:rsidR="004670F9" w:rsidRPr="004670F9" w:rsidRDefault="000C2C1F" w:rsidP="00865FA9">
      <w:pPr>
        <w:pStyle w:val="Kopfzeile"/>
        <w:tabs>
          <w:tab w:val="clear" w:pos="4536"/>
          <w:tab w:val="clear" w:pos="9072"/>
        </w:tabs>
        <w:ind w:left="284" w:right="566"/>
        <w:rPr>
          <w:sz w:val="28"/>
          <w:szCs w:val="28"/>
        </w:rPr>
      </w:pPr>
      <w:r>
        <w:rPr>
          <w:sz w:val="28"/>
          <w:szCs w:val="28"/>
        </w:rPr>
        <w:t>F</w:t>
      </w:r>
      <w:r w:rsidR="004670F9" w:rsidRPr="004670F9">
        <w:rPr>
          <w:sz w:val="28"/>
          <w:szCs w:val="28"/>
        </w:rPr>
        <w:t xml:space="preserve">olglich </w:t>
      </w:r>
      <w:r>
        <w:rPr>
          <w:sz w:val="28"/>
          <w:szCs w:val="28"/>
        </w:rPr>
        <w:t xml:space="preserve">wird </w:t>
      </w:r>
      <w:r w:rsidR="004670F9" w:rsidRPr="004670F9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rst</w:t>
      </w:r>
      <w:r w:rsidR="004670F9" w:rsidRPr="004670F9">
        <w:rPr>
          <w:b/>
          <w:sz w:val="28"/>
          <w:szCs w:val="28"/>
        </w:rPr>
        <w:t xml:space="preserve">malig </w:t>
      </w:r>
      <w:r>
        <w:rPr>
          <w:b/>
          <w:sz w:val="28"/>
          <w:szCs w:val="28"/>
        </w:rPr>
        <w:t xml:space="preserve">seit März </w:t>
      </w:r>
      <w:r w:rsidR="004670F9" w:rsidRPr="004670F9">
        <w:rPr>
          <w:b/>
          <w:sz w:val="28"/>
          <w:szCs w:val="28"/>
        </w:rPr>
        <w:t>ein voller Beitrag zu Anfang Juli</w:t>
      </w:r>
      <w:r w:rsidR="004670F9" w:rsidRPr="004670F9">
        <w:rPr>
          <w:sz w:val="28"/>
          <w:szCs w:val="28"/>
        </w:rPr>
        <w:t xml:space="preserve"> eingezogen.</w:t>
      </w:r>
    </w:p>
    <w:p w:rsidR="00B42397" w:rsidRDefault="00B42397" w:rsidP="00865FA9">
      <w:pPr>
        <w:pStyle w:val="Kopfzeile"/>
        <w:tabs>
          <w:tab w:val="clear" w:pos="4536"/>
          <w:tab w:val="clear" w:pos="9072"/>
        </w:tabs>
        <w:ind w:left="284" w:right="566"/>
        <w:rPr>
          <w:sz w:val="22"/>
          <w:szCs w:val="22"/>
        </w:rPr>
      </w:pPr>
    </w:p>
    <w:p w:rsidR="00B42397" w:rsidRDefault="00B42397" w:rsidP="00865FA9">
      <w:pPr>
        <w:pStyle w:val="Kopfzeile"/>
        <w:tabs>
          <w:tab w:val="clear" w:pos="4536"/>
          <w:tab w:val="clear" w:pos="9072"/>
        </w:tabs>
        <w:ind w:left="284" w:right="566"/>
        <w:rPr>
          <w:sz w:val="22"/>
          <w:szCs w:val="22"/>
        </w:rPr>
      </w:pPr>
    </w:p>
    <w:p w:rsidR="00B42397" w:rsidRDefault="00B42397" w:rsidP="00865FA9">
      <w:pPr>
        <w:pStyle w:val="Kopfzeile"/>
        <w:tabs>
          <w:tab w:val="clear" w:pos="4536"/>
          <w:tab w:val="clear" w:pos="9072"/>
        </w:tabs>
        <w:ind w:left="284" w:right="566"/>
        <w:rPr>
          <w:sz w:val="22"/>
          <w:szCs w:val="22"/>
        </w:rPr>
      </w:pPr>
    </w:p>
    <w:p w:rsidR="00865FA9" w:rsidRDefault="00865FA9" w:rsidP="00865FA9">
      <w:pPr>
        <w:pStyle w:val="Kopfzeile"/>
        <w:tabs>
          <w:tab w:val="clear" w:pos="4536"/>
          <w:tab w:val="clear" w:pos="9072"/>
        </w:tabs>
        <w:ind w:left="284" w:right="566"/>
        <w:rPr>
          <w:sz w:val="22"/>
          <w:szCs w:val="22"/>
        </w:rPr>
      </w:pPr>
      <w:r w:rsidRPr="00865FA9">
        <w:rPr>
          <w:sz w:val="22"/>
          <w:szCs w:val="22"/>
        </w:rPr>
        <w:t>Mit freundlichen Grüßen</w:t>
      </w:r>
      <w:bookmarkStart w:id="0" w:name="_GoBack"/>
      <w:bookmarkEnd w:id="0"/>
    </w:p>
    <w:p w:rsidR="003A011E" w:rsidRDefault="003A011E" w:rsidP="003A011E">
      <w:pPr>
        <w:pStyle w:val="Kopfzeile"/>
        <w:tabs>
          <w:tab w:val="clear" w:pos="4536"/>
          <w:tab w:val="clear" w:pos="9072"/>
        </w:tabs>
        <w:ind w:left="284" w:right="566"/>
        <w:rPr>
          <w:sz w:val="22"/>
          <w:szCs w:val="22"/>
        </w:rPr>
      </w:pPr>
    </w:p>
    <w:p w:rsidR="00054C98" w:rsidRDefault="00054C98" w:rsidP="00F35A01">
      <w:pPr>
        <w:pStyle w:val="Kopfzeile"/>
        <w:tabs>
          <w:tab w:val="clear" w:pos="4536"/>
          <w:tab w:val="clear" w:pos="9072"/>
        </w:tabs>
        <w:ind w:left="284" w:right="566"/>
        <w:rPr>
          <w:sz w:val="22"/>
          <w:szCs w:val="22"/>
        </w:rPr>
      </w:pPr>
    </w:p>
    <w:p w:rsidR="004C0648" w:rsidRDefault="004C0648" w:rsidP="004C0648">
      <w:pPr>
        <w:pStyle w:val="Kopfzeile"/>
        <w:tabs>
          <w:tab w:val="clear" w:pos="4536"/>
          <w:tab w:val="clear" w:pos="9072"/>
        </w:tabs>
        <w:ind w:left="284" w:right="566"/>
        <w:rPr>
          <w:sz w:val="22"/>
          <w:szCs w:val="22"/>
        </w:rPr>
      </w:pPr>
      <w:r>
        <w:rPr>
          <w:sz w:val="22"/>
          <w:szCs w:val="22"/>
        </w:rPr>
        <w:t>Ute Bruhn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John. Wegener</w:t>
      </w:r>
    </w:p>
    <w:p w:rsidR="004C0648" w:rsidRPr="003A011E" w:rsidRDefault="004C0648" w:rsidP="004C0648">
      <w:pPr>
        <w:pStyle w:val="Kopfzeile"/>
        <w:tabs>
          <w:tab w:val="clear" w:pos="4536"/>
          <w:tab w:val="clear" w:pos="9072"/>
        </w:tabs>
        <w:ind w:left="284" w:right="566"/>
        <w:rPr>
          <w:sz w:val="16"/>
          <w:szCs w:val="16"/>
        </w:rPr>
      </w:pPr>
      <w:r w:rsidRPr="003A011E">
        <w:rPr>
          <w:sz w:val="16"/>
          <w:szCs w:val="16"/>
        </w:rPr>
        <w:t>Geschäftsführerin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Prokurist</w:t>
      </w:r>
    </w:p>
    <w:p w:rsidR="004C0648" w:rsidRDefault="004C0648" w:rsidP="00F35A01">
      <w:pPr>
        <w:pStyle w:val="Kopfzeile"/>
        <w:tabs>
          <w:tab w:val="clear" w:pos="4536"/>
          <w:tab w:val="clear" w:pos="9072"/>
        </w:tabs>
        <w:ind w:left="284" w:right="566"/>
        <w:rPr>
          <w:sz w:val="22"/>
          <w:szCs w:val="22"/>
        </w:rPr>
      </w:pPr>
    </w:p>
    <w:sectPr w:rsidR="004C0648" w:rsidSect="004C064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61" w:right="567" w:bottom="851" w:left="1134" w:header="0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0F9" w:rsidRDefault="004670F9">
      <w:r>
        <w:separator/>
      </w:r>
    </w:p>
  </w:endnote>
  <w:endnote w:type="continuationSeparator" w:id="0">
    <w:p w:rsidR="004670F9" w:rsidRDefault="0046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0F9" w:rsidRDefault="004670F9" w:rsidP="00E00179">
    <w:pPr>
      <w:pStyle w:val="Fuzeile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BAS Betreuung an Schulen gGmbH</w:t>
    </w:r>
  </w:p>
  <w:p w:rsidR="004670F9" w:rsidRPr="006A4310" w:rsidRDefault="004670F9" w:rsidP="00E00179">
    <w:pPr>
      <w:pStyle w:val="Fuzeile"/>
      <w:jc w:val="center"/>
      <w:rPr>
        <w:rFonts w:ascii="Arial" w:hAnsi="Arial"/>
        <w:sz w:val="16"/>
        <w:szCs w:val="16"/>
      </w:rPr>
    </w:pPr>
    <w:r w:rsidRPr="006A4310">
      <w:rPr>
        <w:rFonts w:ascii="Arial" w:hAnsi="Arial"/>
        <w:sz w:val="16"/>
        <w:szCs w:val="16"/>
      </w:rPr>
      <w:t>Amtsgericht Bielefeld HR B 36746 Geschäftsfü</w:t>
    </w:r>
    <w:r>
      <w:rPr>
        <w:rFonts w:ascii="Arial" w:hAnsi="Arial"/>
        <w:sz w:val="16"/>
        <w:szCs w:val="16"/>
      </w:rPr>
      <w:t>hrung: Ute Bruhn</w:t>
    </w:r>
  </w:p>
  <w:p w:rsidR="004670F9" w:rsidRPr="006A4310" w:rsidRDefault="004670F9" w:rsidP="00E00179">
    <w:pPr>
      <w:pStyle w:val="Fuzeile"/>
      <w:jc w:val="center"/>
      <w:rPr>
        <w:rFonts w:ascii="Arial" w:hAnsi="Arial"/>
        <w:sz w:val="16"/>
        <w:szCs w:val="16"/>
      </w:rPr>
    </w:pPr>
    <w:r w:rsidRPr="006A4310">
      <w:rPr>
        <w:rFonts w:ascii="Arial" w:hAnsi="Arial"/>
        <w:sz w:val="16"/>
        <w:szCs w:val="16"/>
      </w:rPr>
      <w:t xml:space="preserve">St.-Nr. Finanzamt Bielefeld 305 5975 0478 </w:t>
    </w:r>
  </w:p>
  <w:p w:rsidR="004670F9" w:rsidRDefault="004670F9" w:rsidP="00E00179">
    <w:pPr>
      <w:pStyle w:val="Fuzeile"/>
      <w:tabs>
        <w:tab w:val="clear" w:pos="4536"/>
        <w:tab w:val="clear" w:pos="9072"/>
        <w:tab w:val="left" w:pos="235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0F9" w:rsidRDefault="004670F9">
    <w:pPr>
      <w:pStyle w:val="Fuzeile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BAS Betreuung an Schulen gGmbH</w:t>
    </w:r>
  </w:p>
  <w:p w:rsidR="004670F9" w:rsidRPr="006A4310" w:rsidRDefault="004670F9">
    <w:pPr>
      <w:pStyle w:val="Fuzeile"/>
      <w:jc w:val="center"/>
      <w:rPr>
        <w:rFonts w:ascii="Arial" w:hAnsi="Arial"/>
        <w:sz w:val="16"/>
        <w:szCs w:val="16"/>
      </w:rPr>
    </w:pPr>
    <w:r w:rsidRPr="006A4310">
      <w:rPr>
        <w:rFonts w:ascii="Arial" w:hAnsi="Arial"/>
        <w:sz w:val="16"/>
        <w:szCs w:val="16"/>
      </w:rPr>
      <w:t>Amtsgericht Bielefeld HR B 36746 Geschäftsfü</w:t>
    </w:r>
    <w:r>
      <w:rPr>
        <w:rFonts w:ascii="Arial" w:hAnsi="Arial"/>
        <w:sz w:val="16"/>
        <w:szCs w:val="16"/>
      </w:rPr>
      <w:t>hrung: Ute Bruhn</w:t>
    </w:r>
  </w:p>
  <w:p w:rsidR="004670F9" w:rsidRPr="006A4310" w:rsidRDefault="004670F9">
    <w:pPr>
      <w:pStyle w:val="Fuzeile"/>
      <w:jc w:val="center"/>
      <w:rPr>
        <w:rFonts w:ascii="Arial" w:hAnsi="Arial"/>
        <w:sz w:val="16"/>
        <w:szCs w:val="16"/>
      </w:rPr>
    </w:pPr>
    <w:r w:rsidRPr="006A4310">
      <w:rPr>
        <w:rFonts w:ascii="Arial" w:hAnsi="Arial"/>
        <w:sz w:val="16"/>
        <w:szCs w:val="16"/>
      </w:rPr>
      <w:t xml:space="preserve">St.-Nr. Finanzamt Bielefeld 305 5975 0478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0F9" w:rsidRDefault="004670F9">
      <w:r>
        <w:separator/>
      </w:r>
    </w:p>
  </w:footnote>
  <w:footnote w:type="continuationSeparator" w:id="0">
    <w:p w:rsidR="004670F9" w:rsidRDefault="00467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0F9" w:rsidRDefault="004670F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4670F9" w:rsidRDefault="004670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0F9" w:rsidRDefault="004670F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4670F9" w:rsidRDefault="004670F9">
    <w:pPr>
      <w:pStyle w:val="Kopfzeile"/>
    </w:pPr>
  </w:p>
  <w:p w:rsidR="004670F9" w:rsidRDefault="004670F9">
    <w:pPr>
      <w:pStyle w:val="Kopfzeile"/>
    </w:pPr>
  </w:p>
  <w:p w:rsidR="004670F9" w:rsidRDefault="004670F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0F9" w:rsidRDefault="004670F9"/>
  <w:tbl>
    <w:tblPr>
      <w:tblW w:w="0" w:type="auto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5"/>
      <w:gridCol w:w="7723"/>
    </w:tblGrid>
    <w:tr w:rsidR="004670F9" w:rsidTr="0045250E">
      <w:trPr>
        <w:trHeight w:hRule="exact" w:val="1077"/>
        <w:tblHeader/>
      </w:trPr>
      <w:tc>
        <w:tcPr>
          <w:tcW w:w="2625" w:type="dxa"/>
        </w:tcPr>
        <w:p w:rsidR="004670F9" w:rsidRDefault="004670F9">
          <w:pPr>
            <w:pStyle w:val="Kopfzeile"/>
            <w:tabs>
              <w:tab w:val="clear" w:pos="4536"/>
              <w:tab w:val="clear" w:pos="9072"/>
            </w:tabs>
            <w:rPr>
              <w:rFonts w:ascii="Times New Roman" w:hAnsi="Times New Roman"/>
              <w:noProof/>
            </w:rPr>
          </w:pPr>
        </w:p>
      </w:tc>
      <w:tc>
        <w:tcPr>
          <w:tcW w:w="7723" w:type="dxa"/>
        </w:tcPr>
        <w:p w:rsidR="004C0648" w:rsidRDefault="004C0648" w:rsidP="0045250E">
          <w:pPr>
            <w:ind w:left="-349" w:firstLine="349"/>
            <w:jc w:val="right"/>
            <w:rPr>
              <w:rFonts w:ascii="Baskerville" w:hAnsi="Baskerville"/>
              <w:b/>
              <w:position w:val="-20"/>
              <w:sz w:val="28"/>
            </w:rPr>
          </w:pPr>
        </w:p>
        <w:p w:rsidR="004670F9" w:rsidRPr="004C0648" w:rsidRDefault="004C0648" w:rsidP="004C0648">
          <w:pPr>
            <w:tabs>
              <w:tab w:val="left" w:pos="1785"/>
            </w:tabs>
            <w:rPr>
              <w:rFonts w:ascii="Baskerville" w:hAnsi="Baskerville"/>
              <w:sz w:val="28"/>
            </w:rPr>
          </w:pPr>
          <w:r>
            <w:rPr>
              <w:rFonts w:ascii="Baskerville" w:hAnsi="Baskerville"/>
              <w:sz w:val="28"/>
            </w:rPr>
            <w:tab/>
          </w:r>
        </w:p>
      </w:tc>
    </w:tr>
  </w:tbl>
  <w:p w:rsidR="004670F9" w:rsidRDefault="004670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71947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691171E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DF52F15"/>
    <w:multiLevelType w:val="singleLevel"/>
    <w:tmpl w:val="BC7E9E8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FA833EF"/>
    <w:multiLevelType w:val="hybridMultilevel"/>
    <w:tmpl w:val="4FD05136"/>
    <w:lvl w:ilvl="0" w:tplc="BC7E9E8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Eigene Dateien\Martinschule.doc"/>
    <w:activeRecord w:val="-1"/>
    <w:odso/>
  </w:mailMerge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2A"/>
    <w:rsid w:val="000267AF"/>
    <w:rsid w:val="00037034"/>
    <w:rsid w:val="00054C98"/>
    <w:rsid w:val="00061AAE"/>
    <w:rsid w:val="00093522"/>
    <w:rsid w:val="000B416C"/>
    <w:rsid w:val="000C2C1F"/>
    <w:rsid w:val="00164B07"/>
    <w:rsid w:val="001F496A"/>
    <w:rsid w:val="00216F7A"/>
    <w:rsid w:val="00223EC0"/>
    <w:rsid w:val="002335E0"/>
    <w:rsid w:val="002351ED"/>
    <w:rsid w:val="00257C0A"/>
    <w:rsid w:val="00267C61"/>
    <w:rsid w:val="00270490"/>
    <w:rsid w:val="00280E56"/>
    <w:rsid w:val="002811BF"/>
    <w:rsid w:val="002B0BB2"/>
    <w:rsid w:val="002E1747"/>
    <w:rsid w:val="002E5486"/>
    <w:rsid w:val="002E768A"/>
    <w:rsid w:val="002F1007"/>
    <w:rsid w:val="002F1730"/>
    <w:rsid w:val="00302693"/>
    <w:rsid w:val="003A011E"/>
    <w:rsid w:val="003C6E7F"/>
    <w:rsid w:val="003E27B2"/>
    <w:rsid w:val="003E518F"/>
    <w:rsid w:val="003F2B57"/>
    <w:rsid w:val="00411B14"/>
    <w:rsid w:val="00430A72"/>
    <w:rsid w:val="0045250E"/>
    <w:rsid w:val="004670F9"/>
    <w:rsid w:val="00482061"/>
    <w:rsid w:val="004872B5"/>
    <w:rsid w:val="004A63AD"/>
    <w:rsid w:val="004C0648"/>
    <w:rsid w:val="004F4F6B"/>
    <w:rsid w:val="0051665F"/>
    <w:rsid w:val="005219A2"/>
    <w:rsid w:val="00551D9E"/>
    <w:rsid w:val="005B5089"/>
    <w:rsid w:val="005E1105"/>
    <w:rsid w:val="005F26BE"/>
    <w:rsid w:val="00627225"/>
    <w:rsid w:val="00695057"/>
    <w:rsid w:val="006A4310"/>
    <w:rsid w:val="006A4BAC"/>
    <w:rsid w:val="006C3082"/>
    <w:rsid w:val="006D0D67"/>
    <w:rsid w:val="00750D77"/>
    <w:rsid w:val="007566DD"/>
    <w:rsid w:val="00770A06"/>
    <w:rsid w:val="007716BF"/>
    <w:rsid w:val="0079654F"/>
    <w:rsid w:val="007A7EE3"/>
    <w:rsid w:val="007E1271"/>
    <w:rsid w:val="00816AE4"/>
    <w:rsid w:val="00831737"/>
    <w:rsid w:val="0083690C"/>
    <w:rsid w:val="00851B10"/>
    <w:rsid w:val="00856861"/>
    <w:rsid w:val="00865FA9"/>
    <w:rsid w:val="008735F1"/>
    <w:rsid w:val="008914E7"/>
    <w:rsid w:val="008B4F2E"/>
    <w:rsid w:val="008B6228"/>
    <w:rsid w:val="008B7829"/>
    <w:rsid w:val="008D36D9"/>
    <w:rsid w:val="008F396B"/>
    <w:rsid w:val="00915BBB"/>
    <w:rsid w:val="0094035B"/>
    <w:rsid w:val="009807A8"/>
    <w:rsid w:val="00A624D9"/>
    <w:rsid w:val="00A64981"/>
    <w:rsid w:val="00AC01B6"/>
    <w:rsid w:val="00AC3570"/>
    <w:rsid w:val="00AE57FB"/>
    <w:rsid w:val="00AF6E82"/>
    <w:rsid w:val="00B109E0"/>
    <w:rsid w:val="00B168A5"/>
    <w:rsid w:val="00B207A0"/>
    <w:rsid w:val="00B36D5C"/>
    <w:rsid w:val="00B41409"/>
    <w:rsid w:val="00B42397"/>
    <w:rsid w:val="00B51018"/>
    <w:rsid w:val="00B762DD"/>
    <w:rsid w:val="00B83F19"/>
    <w:rsid w:val="00B87D5E"/>
    <w:rsid w:val="00C00354"/>
    <w:rsid w:val="00C12477"/>
    <w:rsid w:val="00C166E1"/>
    <w:rsid w:val="00C40F2A"/>
    <w:rsid w:val="00C550BA"/>
    <w:rsid w:val="00C60533"/>
    <w:rsid w:val="00C80DC5"/>
    <w:rsid w:val="00C83888"/>
    <w:rsid w:val="00C97EFB"/>
    <w:rsid w:val="00CC3012"/>
    <w:rsid w:val="00CC5556"/>
    <w:rsid w:val="00CE5CBF"/>
    <w:rsid w:val="00D25C8A"/>
    <w:rsid w:val="00D81C37"/>
    <w:rsid w:val="00D8277E"/>
    <w:rsid w:val="00D9161A"/>
    <w:rsid w:val="00DD7231"/>
    <w:rsid w:val="00E00179"/>
    <w:rsid w:val="00E043B7"/>
    <w:rsid w:val="00E15D13"/>
    <w:rsid w:val="00E215D4"/>
    <w:rsid w:val="00E26077"/>
    <w:rsid w:val="00E674A5"/>
    <w:rsid w:val="00EA60A9"/>
    <w:rsid w:val="00EB0749"/>
    <w:rsid w:val="00EB3510"/>
    <w:rsid w:val="00EF24C7"/>
    <w:rsid w:val="00F35A01"/>
    <w:rsid w:val="00F65BFB"/>
    <w:rsid w:val="00FA1CD5"/>
    <w:rsid w:val="00FB13F0"/>
    <w:rsid w:val="00FD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50C44D1F"/>
  <w15:chartTrackingRefBased/>
  <w15:docId w15:val="{DDF5084A-172A-495B-99AD-9345BB20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right="-1013"/>
      <w:outlineLvl w:val="0"/>
    </w:pPr>
    <w:rPr>
      <w:rFonts w:ascii="Arial" w:hAnsi="Arial"/>
      <w:b/>
      <w:position w:val="24"/>
      <w:sz w:val="16"/>
    </w:rPr>
  </w:style>
  <w:style w:type="paragraph" w:styleId="berschrift2">
    <w:name w:val="heading 2"/>
    <w:basedOn w:val="Standard"/>
    <w:next w:val="Standard"/>
    <w:qFormat/>
    <w:pPr>
      <w:keepNext/>
      <w:ind w:left="-142"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35"/>
        <w:tab w:val="left" w:pos="4820"/>
        <w:tab w:val="left" w:pos="7088"/>
        <w:tab w:val="decimal" w:pos="8505"/>
      </w:tabs>
      <w:outlineLvl w:val="3"/>
    </w:pPr>
    <w:rPr>
      <w:rFonts w:ascii="Arial Narrow" w:hAnsi="Arial Narrow"/>
      <w:snapToGrid w:val="0"/>
      <w:color w:val="000000"/>
      <w:sz w:val="24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  <w:rPr>
      <w:b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rFonts w:ascii="Arial" w:hAnsi="Arial" w:cs="Arial"/>
      <w:sz w:val="22"/>
    </w:rPr>
  </w:style>
  <w:style w:type="paragraph" w:styleId="Textkrper-Zeileneinzug">
    <w:name w:val="Body Text Indent"/>
    <w:basedOn w:val="Standard"/>
    <w:pPr>
      <w:ind w:left="851"/>
      <w:jc w:val="both"/>
    </w:pPr>
    <w:rPr>
      <w:sz w:val="24"/>
    </w:rPr>
  </w:style>
  <w:style w:type="paragraph" w:styleId="Sprechblasentext">
    <w:name w:val="Balloon Text"/>
    <w:basedOn w:val="Standard"/>
    <w:link w:val="SprechblasentextZchn"/>
    <w:rsid w:val="008369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36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BAS%20GmbH%20Briefkop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 GmbH Briefkopf.dot</Template>
  <TotalTime>0</TotalTime>
  <Pages>1</Pages>
  <Words>64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GAB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Schule von acht bis eins</dc:creator>
  <cp:keywords/>
  <cp:lastModifiedBy>John Wegener</cp:lastModifiedBy>
  <cp:revision>7</cp:revision>
  <cp:lastPrinted>2020-06-15T13:21:00Z</cp:lastPrinted>
  <dcterms:created xsi:type="dcterms:W3CDTF">2020-06-15T13:43:00Z</dcterms:created>
  <dcterms:modified xsi:type="dcterms:W3CDTF">2020-06-16T13:27:00Z</dcterms:modified>
</cp:coreProperties>
</file>